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3B" w:rsidRPr="000B71CB" w:rsidRDefault="000B71CB" w:rsidP="000B71CB">
      <w:pPr>
        <w:ind w:left="0"/>
        <w:jc w:val="center"/>
        <w:rPr>
          <w:rFonts w:ascii="Arial" w:hAnsi="Arial" w:cs="Arial"/>
          <w:sz w:val="28"/>
          <w:szCs w:val="28"/>
          <w:lang w:val="es-CO"/>
        </w:rPr>
      </w:pPr>
      <w:r w:rsidRPr="000B71CB">
        <w:rPr>
          <w:rFonts w:ascii="Arial" w:hAnsi="Arial" w:cs="Arial"/>
          <w:sz w:val="28"/>
          <w:szCs w:val="28"/>
          <w:lang w:val="es-CO"/>
        </w:rPr>
        <w:t>DISEÑO Y EDICION DE DOCUMENTOS</w:t>
      </w:r>
    </w:p>
    <w:p w:rsidR="008A111F" w:rsidRDefault="008A111F" w:rsidP="008A111F">
      <w:pPr>
        <w:spacing w:line="360" w:lineRule="auto"/>
        <w:ind w:left="0"/>
        <w:rPr>
          <w:rFonts w:ascii="Arial" w:hAnsi="Arial" w:cs="Arial"/>
          <w:sz w:val="24"/>
          <w:lang w:val="es-CO"/>
        </w:rPr>
      </w:pPr>
    </w:p>
    <w:p w:rsidR="000B71CB" w:rsidRDefault="000B71CB" w:rsidP="008A111F">
      <w:pPr>
        <w:spacing w:line="360" w:lineRule="auto"/>
        <w:ind w:left="0"/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>En un documento nuevo de Word vas a inventarte un cuento sobre los valores y principios éticos de mínimo 185 palabras y a este documento vas a realizarle las siguientes modificaciones:</w:t>
      </w:r>
    </w:p>
    <w:p w:rsidR="008A111F" w:rsidRDefault="008A111F" w:rsidP="008A111F">
      <w:pPr>
        <w:spacing w:line="360" w:lineRule="auto"/>
        <w:ind w:left="0"/>
        <w:rPr>
          <w:rFonts w:ascii="Arial" w:hAnsi="Arial" w:cs="Arial"/>
          <w:sz w:val="24"/>
          <w:lang w:val="es-CO"/>
        </w:rPr>
      </w:pPr>
    </w:p>
    <w:p w:rsidR="000B71CB" w:rsidRDefault="000B71CB" w:rsidP="008A111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>Vas a colocarle unas márgenes personalizadas de 4.0 centímetros en superior e inferior y 3.5 centímetros en Derecha e izquierda.</w:t>
      </w:r>
    </w:p>
    <w:p w:rsidR="000B71CB" w:rsidRDefault="000B71CB" w:rsidP="008A111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>Le vas a poner la orientación de página a tu preferencia.</w:t>
      </w:r>
    </w:p>
    <w:p w:rsidR="000B71CB" w:rsidRDefault="000B71CB" w:rsidP="008A111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>Le vas a colocar un tamaño de 10.5 * 13.5</w:t>
      </w:r>
    </w:p>
    <w:p w:rsidR="000B71CB" w:rsidRDefault="000B71CB" w:rsidP="008A111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>Le vas a colocar una imagen o tu nombre como marca de agua.</w:t>
      </w:r>
    </w:p>
    <w:p w:rsidR="000B71CB" w:rsidRDefault="002865DF" w:rsidP="008A111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>Pon</w:t>
      </w:r>
      <w:r w:rsidR="000B71CB">
        <w:rPr>
          <w:rFonts w:ascii="Arial" w:hAnsi="Arial" w:cs="Arial"/>
          <w:sz w:val="24"/>
          <w:lang w:val="es-CO"/>
        </w:rPr>
        <w:t xml:space="preserve"> un color de página.</w:t>
      </w:r>
    </w:p>
    <w:p w:rsidR="000B71CB" w:rsidRDefault="000B71CB" w:rsidP="008A111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 xml:space="preserve">Pon unos bordes de página acordes </w:t>
      </w:r>
      <w:r w:rsidR="008A111F">
        <w:rPr>
          <w:rFonts w:ascii="Arial" w:hAnsi="Arial" w:cs="Arial"/>
          <w:sz w:val="24"/>
          <w:lang w:val="es-CO"/>
        </w:rPr>
        <w:t>al</w:t>
      </w:r>
      <w:r>
        <w:rPr>
          <w:rFonts w:ascii="Arial" w:hAnsi="Arial" w:cs="Arial"/>
          <w:sz w:val="24"/>
          <w:lang w:val="es-CO"/>
        </w:rPr>
        <w:t xml:space="preserve"> contenido de tu cuento.</w:t>
      </w:r>
    </w:p>
    <w:p w:rsidR="008A111F" w:rsidRDefault="008A111F" w:rsidP="008A111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lang w:val="es-CO"/>
        </w:rPr>
      </w:pPr>
      <w:bookmarkStart w:id="0" w:name="_GoBack"/>
      <w:bookmarkEnd w:id="0"/>
      <w:r>
        <w:rPr>
          <w:rFonts w:ascii="Arial" w:hAnsi="Arial" w:cs="Arial"/>
          <w:sz w:val="24"/>
          <w:lang w:val="es-CO"/>
        </w:rPr>
        <w:t>Pon diferentes colores de letra a este cuento.</w:t>
      </w:r>
    </w:p>
    <w:p w:rsidR="000B71CB" w:rsidRPr="000B71CB" w:rsidRDefault="000B71CB" w:rsidP="000B71CB">
      <w:pPr>
        <w:ind w:left="0"/>
        <w:rPr>
          <w:rFonts w:ascii="Arial" w:hAnsi="Arial" w:cs="Arial"/>
          <w:sz w:val="24"/>
          <w:lang w:val="es-CO"/>
        </w:rPr>
      </w:pPr>
    </w:p>
    <w:sectPr w:rsidR="000B71CB" w:rsidRPr="000B71CB" w:rsidSect="0003466A"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C0" w:rsidRDefault="00F658C0" w:rsidP="008A111F">
      <w:pPr>
        <w:spacing w:after="0" w:line="240" w:lineRule="auto"/>
      </w:pPr>
      <w:r>
        <w:separator/>
      </w:r>
    </w:p>
  </w:endnote>
  <w:endnote w:type="continuationSeparator" w:id="0">
    <w:p w:rsidR="00F658C0" w:rsidRDefault="00F658C0" w:rsidP="008A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1F" w:rsidRPr="008A111F" w:rsidRDefault="008A111F" w:rsidP="008A111F">
    <w:pPr>
      <w:pStyle w:val="Piedepgina"/>
      <w:jc w:val="right"/>
      <w:rPr>
        <w:rFonts w:cstheme="minorHAnsi"/>
        <w:i/>
        <w:sz w:val="20"/>
        <w:szCs w:val="20"/>
        <w:lang w:val="es-CO"/>
      </w:rPr>
    </w:pPr>
    <w:r>
      <w:rPr>
        <w:rFonts w:cstheme="minorHAnsi"/>
        <w:i/>
        <w:sz w:val="20"/>
        <w:szCs w:val="20"/>
        <w:lang w:val="es-CO"/>
      </w:rPr>
      <w:t>Fredykson Cardona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C0" w:rsidRDefault="00F658C0" w:rsidP="008A111F">
      <w:pPr>
        <w:spacing w:after="0" w:line="240" w:lineRule="auto"/>
      </w:pPr>
      <w:r>
        <w:separator/>
      </w:r>
    </w:p>
  </w:footnote>
  <w:footnote w:type="continuationSeparator" w:id="0">
    <w:p w:rsidR="00F658C0" w:rsidRDefault="00F658C0" w:rsidP="008A1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065"/>
    <w:multiLevelType w:val="hybridMultilevel"/>
    <w:tmpl w:val="54800A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7B8"/>
    <w:multiLevelType w:val="hybridMultilevel"/>
    <w:tmpl w:val="F9A82FE8"/>
    <w:lvl w:ilvl="0" w:tplc="459A7FFA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CB"/>
    <w:rsid w:val="0003466A"/>
    <w:rsid w:val="000B71CB"/>
    <w:rsid w:val="002865DF"/>
    <w:rsid w:val="00410E7B"/>
    <w:rsid w:val="005249D0"/>
    <w:rsid w:val="006B0784"/>
    <w:rsid w:val="0076433B"/>
    <w:rsid w:val="008A111F"/>
    <w:rsid w:val="00F6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66A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34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4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4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4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0346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71C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0B71CB"/>
  </w:style>
  <w:style w:type="character" w:styleId="nfasis">
    <w:name w:val="Emphasis"/>
    <w:basedOn w:val="Fuentedeprrafopredeter"/>
    <w:uiPriority w:val="20"/>
    <w:qFormat/>
    <w:rsid w:val="000B71CB"/>
    <w:rPr>
      <w:i/>
      <w:iCs/>
    </w:rPr>
  </w:style>
  <w:style w:type="paragraph" w:styleId="Prrafodelista">
    <w:name w:val="List Paragraph"/>
    <w:basedOn w:val="Normal"/>
    <w:uiPriority w:val="34"/>
    <w:qFormat/>
    <w:rsid w:val="000B71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11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A1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11F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66A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34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4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4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4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0346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71C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0B71CB"/>
  </w:style>
  <w:style w:type="character" w:styleId="nfasis">
    <w:name w:val="Emphasis"/>
    <w:basedOn w:val="Fuentedeprrafopredeter"/>
    <w:uiPriority w:val="20"/>
    <w:qFormat/>
    <w:rsid w:val="000B71CB"/>
    <w:rPr>
      <w:i/>
      <w:iCs/>
    </w:rPr>
  </w:style>
  <w:style w:type="paragraph" w:styleId="Prrafodelista">
    <w:name w:val="List Paragraph"/>
    <w:basedOn w:val="Normal"/>
    <w:uiPriority w:val="34"/>
    <w:qFormat/>
    <w:rsid w:val="000B71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11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A1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11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E18CA0CA.dotm</Template>
  <TotalTime>2</TotalTime>
  <Pages>1</Pages>
  <Words>98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SEM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SE-SCHOOL7745</cp:lastModifiedBy>
  <cp:revision>2</cp:revision>
  <dcterms:created xsi:type="dcterms:W3CDTF">2016-04-22T20:08:00Z</dcterms:created>
  <dcterms:modified xsi:type="dcterms:W3CDTF">2016-04-22T20:08:00Z</dcterms:modified>
</cp:coreProperties>
</file>